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E205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43EAD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9E205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943EAD" w:rsidRPr="00883461">
        <w:rPr>
          <w:rStyle w:val="a9"/>
        </w:rPr>
        <w:fldChar w:fldCharType="separate"/>
      </w:r>
      <w:r w:rsidR="009E2051" w:rsidRPr="009E2051">
        <w:rPr>
          <w:rStyle w:val="a9"/>
        </w:rPr>
        <w:t xml:space="preserve"> Общество с ограниченной ответственностью "</w:t>
      </w:r>
      <w:proofErr w:type="spellStart"/>
      <w:r w:rsidR="009E2051" w:rsidRPr="009E2051">
        <w:rPr>
          <w:rStyle w:val="a9"/>
        </w:rPr>
        <w:t>Диасан</w:t>
      </w:r>
      <w:proofErr w:type="spellEnd"/>
      <w:r w:rsidR="009E2051" w:rsidRPr="009E2051">
        <w:rPr>
          <w:rStyle w:val="a9"/>
        </w:rPr>
        <w:t xml:space="preserve">" </w:t>
      </w:r>
      <w:r w:rsidR="00943EAD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3647"/>
        <w:gridCol w:w="2814"/>
        <w:gridCol w:w="1512"/>
        <w:gridCol w:w="3257"/>
        <w:gridCol w:w="1314"/>
      </w:tblGrid>
      <w:tr w:rsidR="00DB70BA" w:rsidRPr="00AF49A3" w:rsidTr="009E2051">
        <w:trPr>
          <w:jc w:val="center"/>
        </w:trPr>
        <w:tc>
          <w:tcPr>
            <w:tcW w:w="301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4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1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512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5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9E2051">
        <w:trPr>
          <w:jc w:val="center"/>
        </w:trPr>
        <w:tc>
          <w:tcPr>
            <w:tcW w:w="301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4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1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51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5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E2051" w:rsidRPr="00AF49A3" w:rsidTr="009E2051">
        <w:trPr>
          <w:jc w:val="center"/>
        </w:trPr>
        <w:tc>
          <w:tcPr>
            <w:tcW w:w="3019" w:type="dxa"/>
            <w:vAlign w:val="center"/>
          </w:tcPr>
          <w:p w:rsidR="009E2051" w:rsidRPr="009E2051" w:rsidRDefault="009E2051" w:rsidP="009E20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Центр амбулаторного диализа </w:t>
            </w:r>
            <w:proofErr w:type="gramStart"/>
            <w:r>
              <w:rPr>
                <w:b/>
                <w:i/>
              </w:rPr>
              <w:t>г</w:t>
            </w:r>
            <w:proofErr w:type="gramEnd"/>
            <w:r>
              <w:rPr>
                <w:b/>
                <w:i/>
              </w:rPr>
              <w:t>. Лысьва</w:t>
            </w:r>
          </w:p>
        </w:tc>
        <w:tc>
          <w:tcPr>
            <w:tcW w:w="3647" w:type="dxa"/>
            <w:vAlign w:val="center"/>
          </w:tcPr>
          <w:p w:rsidR="009E2051" w:rsidRPr="00063DF1" w:rsidRDefault="009E2051" w:rsidP="00DB70BA">
            <w:pPr>
              <w:pStyle w:val="aa"/>
            </w:pPr>
          </w:p>
        </w:tc>
        <w:tc>
          <w:tcPr>
            <w:tcW w:w="2814" w:type="dxa"/>
            <w:vAlign w:val="center"/>
          </w:tcPr>
          <w:p w:rsidR="009E2051" w:rsidRPr="00063DF1" w:rsidRDefault="009E2051" w:rsidP="00DB70BA">
            <w:pPr>
              <w:pStyle w:val="aa"/>
            </w:pPr>
          </w:p>
        </w:tc>
        <w:tc>
          <w:tcPr>
            <w:tcW w:w="1512" w:type="dxa"/>
            <w:vAlign w:val="center"/>
          </w:tcPr>
          <w:p w:rsidR="009E2051" w:rsidRPr="00063DF1" w:rsidRDefault="009E2051" w:rsidP="00DB70BA">
            <w:pPr>
              <w:pStyle w:val="aa"/>
            </w:pPr>
          </w:p>
        </w:tc>
        <w:tc>
          <w:tcPr>
            <w:tcW w:w="3257" w:type="dxa"/>
            <w:vAlign w:val="center"/>
          </w:tcPr>
          <w:p w:rsidR="009E2051" w:rsidRPr="00063DF1" w:rsidRDefault="009E2051" w:rsidP="00DB70BA">
            <w:pPr>
              <w:pStyle w:val="aa"/>
            </w:pPr>
          </w:p>
        </w:tc>
        <w:tc>
          <w:tcPr>
            <w:tcW w:w="1314" w:type="dxa"/>
            <w:vAlign w:val="center"/>
          </w:tcPr>
          <w:p w:rsidR="009E2051" w:rsidRPr="00063DF1" w:rsidRDefault="009E2051" w:rsidP="00DB70BA">
            <w:pPr>
              <w:pStyle w:val="aa"/>
            </w:pPr>
          </w:p>
        </w:tc>
      </w:tr>
      <w:tr w:rsidR="009E2051" w:rsidRPr="00AF49A3" w:rsidTr="009E2051">
        <w:trPr>
          <w:jc w:val="center"/>
        </w:trPr>
        <w:tc>
          <w:tcPr>
            <w:tcW w:w="3019" w:type="dxa"/>
            <w:vAlign w:val="center"/>
          </w:tcPr>
          <w:p w:rsidR="009E2051" w:rsidRPr="009E2051" w:rsidRDefault="009E2051" w:rsidP="009E2051">
            <w:pPr>
              <w:pStyle w:val="aa"/>
              <w:rPr>
                <w:i/>
              </w:rPr>
            </w:pPr>
            <w:r>
              <w:rPr>
                <w:i/>
              </w:rPr>
              <w:t>Администрация</w:t>
            </w:r>
          </w:p>
        </w:tc>
        <w:tc>
          <w:tcPr>
            <w:tcW w:w="3647" w:type="dxa"/>
            <w:vAlign w:val="center"/>
          </w:tcPr>
          <w:p w:rsidR="009E2051" w:rsidRPr="00063DF1" w:rsidRDefault="009E2051" w:rsidP="00DB70BA">
            <w:pPr>
              <w:pStyle w:val="aa"/>
            </w:pPr>
          </w:p>
        </w:tc>
        <w:tc>
          <w:tcPr>
            <w:tcW w:w="2814" w:type="dxa"/>
            <w:vAlign w:val="center"/>
          </w:tcPr>
          <w:p w:rsidR="009E2051" w:rsidRPr="00063DF1" w:rsidRDefault="009E2051" w:rsidP="00DB70BA">
            <w:pPr>
              <w:pStyle w:val="aa"/>
            </w:pPr>
          </w:p>
        </w:tc>
        <w:tc>
          <w:tcPr>
            <w:tcW w:w="1512" w:type="dxa"/>
            <w:vAlign w:val="center"/>
          </w:tcPr>
          <w:p w:rsidR="009E2051" w:rsidRPr="00063DF1" w:rsidRDefault="009E2051" w:rsidP="00DB70BA">
            <w:pPr>
              <w:pStyle w:val="aa"/>
            </w:pPr>
          </w:p>
        </w:tc>
        <w:tc>
          <w:tcPr>
            <w:tcW w:w="3257" w:type="dxa"/>
            <w:vAlign w:val="center"/>
          </w:tcPr>
          <w:p w:rsidR="009E2051" w:rsidRPr="00063DF1" w:rsidRDefault="009E2051" w:rsidP="00DB70BA">
            <w:pPr>
              <w:pStyle w:val="aa"/>
            </w:pPr>
          </w:p>
        </w:tc>
        <w:tc>
          <w:tcPr>
            <w:tcW w:w="1314" w:type="dxa"/>
            <w:vAlign w:val="center"/>
          </w:tcPr>
          <w:p w:rsidR="009E2051" w:rsidRPr="00063DF1" w:rsidRDefault="009E2051" w:rsidP="00DB70BA">
            <w:pPr>
              <w:pStyle w:val="aa"/>
            </w:pPr>
          </w:p>
        </w:tc>
      </w:tr>
      <w:tr w:rsidR="009E2051" w:rsidRPr="00AF49A3" w:rsidTr="009E2051">
        <w:trPr>
          <w:jc w:val="center"/>
        </w:trPr>
        <w:tc>
          <w:tcPr>
            <w:tcW w:w="3019" w:type="dxa"/>
            <w:vAlign w:val="center"/>
          </w:tcPr>
          <w:p w:rsidR="009E2051" w:rsidRPr="009E2051" w:rsidRDefault="009E2051" w:rsidP="009E2051">
            <w:pPr>
              <w:pStyle w:val="aa"/>
              <w:jc w:val="left"/>
            </w:pPr>
            <w:r>
              <w:t>4А. Техник</w:t>
            </w:r>
          </w:p>
        </w:tc>
        <w:tc>
          <w:tcPr>
            <w:tcW w:w="3647" w:type="dxa"/>
            <w:vAlign w:val="center"/>
          </w:tcPr>
          <w:p w:rsidR="009E2051" w:rsidRPr="00063DF1" w:rsidRDefault="009E2051" w:rsidP="00DB70BA">
            <w:pPr>
              <w:pStyle w:val="aa"/>
            </w:pPr>
            <w:r>
              <w:t>воздействие вредных факторов устр</w:t>
            </w:r>
            <w:r>
              <w:t>а</w:t>
            </w:r>
            <w:r>
              <w:t>нить не возможно, в связи со специф</w:t>
            </w:r>
            <w:r>
              <w:t>и</w:t>
            </w:r>
            <w:r>
              <w:t>кой трудового процесса, рекомендуется проведение регулярных медицинских осмотров (Приказ Министерства здр</w:t>
            </w:r>
            <w:r>
              <w:t>а</w:t>
            </w:r>
            <w:r>
              <w:t>воохранения и социального развития РФ от 12 апреля 2011 г. № 302н) для динамического наблюдения за состо</w:t>
            </w:r>
            <w:r>
              <w:t>я</w:t>
            </w:r>
            <w:r>
              <w:t>нием здоровья работников, выявления начальных форм профессиональных заболеваний.</w:t>
            </w:r>
          </w:p>
        </w:tc>
        <w:tc>
          <w:tcPr>
            <w:tcW w:w="2814" w:type="dxa"/>
            <w:vAlign w:val="center"/>
          </w:tcPr>
          <w:p w:rsidR="009E2051" w:rsidRDefault="009E2051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ников, выявление начальных форм профессиональных з</w:t>
            </w:r>
            <w:r>
              <w:t>а</w:t>
            </w:r>
            <w:r>
              <w:t>болеваний</w:t>
            </w:r>
          </w:p>
          <w:p w:rsidR="009E2051" w:rsidRPr="00063DF1" w:rsidRDefault="009E2051" w:rsidP="00DB70BA">
            <w:pPr>
              <w:pStyle w:val="aa"/>
            </w:pPr>
          </w:p>
        </w:tc>
        <w:tc>
          <w:tcPr>
            <w:tcW w:w="1512" w:type="dxa"/>
            <w:vAlign w:val="center"/>
          </w:tcPr>
          <w:p w:rsidR="009E2051" w:rsidRPr="00063DF1" w:rsidRDefault="009E2051" w:rsidP="00DB70BA">
            <w:pPr>
              <w:pStyle w:val="aa"/>
            </w:pPr>
            <w:proofErr w:type="gramStart"/>
            <w:r>
              <w:t>Согласно</w:t>
            </w:r>
            <w:proofErr w:type="gramEnd"/>
            <w:r>
              <w:t xml:space="preserve"> у</w:t>
            </w:r>
            <w:r>
              <w:t>т</w:t>
            </w:r>
            <w:r>
              <w:t>вержденного графика</w:t>
            </w:r>
          </w:p>
        </w:tc>
        <w:tc>
          <w:tcPr>
            <w:tcW w:w="3257" w:type="dxa"/>
            <w:vAlign w:val="center"/>
          </w:tcPr>
          <w:p w:rsidR="009E2051" w:rsidRPr="00063DF1" w:rsidRDefault="009E2051" w:rsidP="00DB70BA">
            <w:pPr>
              <w:pStyle w:val="aa"/>
            </w:pPr>
          </w:p>
        </w:tc>
        <w:tc>
          <w:tcPr>
            <w:tcW w:w="1314" w:type="dxa"/>
            <w:vAlign w:val="center"/>
          </w:tcPr>
          <w:p w:rsidR="009E2051" w:rsidRPr="00063DF1" w:rsidRDefault="009E2051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9E2051">
          <w:rPr>
            <w:rStyle w:val="a9"/>
          </w:rPr>
          <w:t xml:space="preserve">  </w:t>
        </w:r>
        <w:r w:rsidR="009E2051" w:rsidRPr="009E2051">
          <w:rPr>
            <w:rStyle w:val="a9"/>
          </w:rPr>
          <w:t>29.01.2020</w:t>
        </w:r>
        <w:r w:rsidR="009E2051">
          <w:rPr>
            <w:rStyle w:val="a9"/>
          </w:rPr>
          <w:t xml:space="preserve">     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4186B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4186B" w:rsidRPr="004E51DC" w:rsidRDefault="00C4186B" w:rsidP="00B12264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4186B" w:rsidRPr="004E51DC" w:rsidRDefault="00C4186B" w:rsidP="00B12264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4186B" w:rsidRPr="004E51DC" w:rsidRDefault="00C4186B" w:rsidP="00B12264">
            <w:pPr>
              <w:pStyle w:val="aa"/>
            </w:pPr>
          </w:p>
        </w:tc>
        <w:tc>
          <w:tcPr>
            <w:tcW w:w="284" w:type="dxa"/>
            <w:vAlign w:val="bottom"/>
          </w:tcPr>
          <w:p w:rsidR="00C4186B" w:rsidRPr="004E51DC" w:rsidRDefault="00C4186B" w:rsidP="00B1226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4186B" w:rsidRPr="004E51DC" w:rsidRDefault="00C4186B" w:rsidP="00B12264">
            <w:pPr>
              <w:pStyle w:val="aa"/>
            </w:pPr>
            <w:proofErr w:type="spellStart"/>
            <w:r>
              <w:t>Еникеева</w:t>
            </w:r>
            <w:proofErr w:type="spellEnd"/>
            <w:r>
              <w:t xml:space="preserve"> Г.Р.</w:t>
            </w:r>
          </w:p>
        </w:tc>
        <w:tc>
          <w:tcPr>
            <w:tcW w:w="284" w:type="dxa"/>
            <w:vAlign w:val="bottom"/>
          </w:tcPr>
          <w:p w:rsidR="00C4186B" w:rsidRPr="004E51DC" w:rsidRDefault="00C418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4186B" w:rsidRPr="004E51DC" w:rsidRDefault="00C4186B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E205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E2051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4186B" w:rsidRPr="004E51DC" w:rsidTr="009E20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4186B" w:rsidRPr="004E51DC" w:rsidRDefault="00C4186B" w:rsidP="00B12264">
            <w:pPr>
              <w:pStyle w:val="aa"/>
            </w:pPr>
            <w:r>
              <w:t>Заведующий центром</w:t>
            </w:r>
          </w:p>
        </w:tc>
        <w:tc>
          <w:tcPr>
            <w:tcW w:w="283" w:type="dxa"/>
            <w:vAlign w:val="bottom"/>
          </w:tcPr>
          <w:p w:rsidR="00C4186B" w:rsidRPr="004E51DC" w:rsidRDefault="00C4186B" w:rsidP="00B12264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4186B" w:rsidRPr="004E51DC" w:rsidRDefault="00C4186B" w:rsidP="00B12264">
            <w:pPr>
              <w:pStyle w:val="aa"/>
            </w:pPr>
          </w:p>
        </w:tc>
        <w:tc>
          <w:tcPr>
            <w:tcW w:w="284" w:type="dxa"/>
            <w:vAlign w:val="bottom"/>
          </w:tcPr>
          <w:p w:rsidR="00C4186B" w:rsidRPr="004E51DC" w:rsidRDefault="00C4186B" w:rsidP="00B1226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4186B" w:rsidRPr="004E51DC" w:rsidRDefault="00C4186B" w:rsidP="00B12264">
            <w:pPr>
              <w:pStyle w:val="aa"/>
            </w:pPr>
            <w:r>
              <w:t>Волынец А.С.</w:t>
            </w:r>
          </w:p>
        </w:tc>
        <w:tc>
          <w:tcPr>
            <w:tcW w:w="284" w:type="dxa"/>
            <w:vAlign w:val="bottom"/>
          </w:tcPr>
          <w:p w:rsidR="00C4186B" w:rsidRPr="004E51DC" w:rsidRDefault="00C418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4186B" w:rsidRPr="004E51DC" w:rsidRDefault="00C4186B" w:rsidP="009D6532">
            <w:pPr>
              <w:pStyle w:val="aa"/>
            </w:pPr>
          </w:p>
        </w:tc>
      </w:tr>
      <w:tr w:rsidR="00C4186B" w:rsidRPr="000905BE" w:rsidTr="009E20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4186B" w:rsidRPr="000905BE" w:rsidRDefault="00C4186B" w:rsidP="00B12264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4186B" w:rsidRPr="000905BE" w:rsidRDefault="00C4186B" w:rsidP="00B12264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4186B" w:rsidRPr="000905BE" w:rsidRDefault="00C4186B" w:rsidP="00B12264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4186B" w:rsidRPr="000905BE" w:rsidRDefault="00C4186B" w:rsidP="00B12264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4186B" w:rsidRPr="000905BE" w:rsidRDefault="00C4186B" w:rsidP="00B12264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186B" w:rsidRPr="000905BE" w:rsidRDefault="00C418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4186B" w:rsidRPr="000905BE" w:rsidRDefault="00C4186B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4186B" w:rsidRPr="009E2051" w:rsidTr="009E20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86B" w:rsidRPr="00B66ED4" w:rsidRDefault="00C4186B" w:rsidP="00B12264">
            <w:pPr>
              <w:pStyle w:val="aa"/>
            </w:pPr>
            <w:r>
              <w:t>Заместитель заведующего по АХЧ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186B" w:rsidRPr="00B66ED4" w:rsidRDefault="00C4186B" w:rsidP="00B1226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86B" w:rsidRPr="00B66ED4" w:rsidRDefault="00C4186B" w:rsidP="00B1226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186B" w:rsidRPr="00B66ED4" w:rsidRDefault="00C4186B" w:rsidP="00B1226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86B" w:rsidRPr="00B66ED4" w:rsidRDefault="00C4186B" w:rsidP="00B12264">
            <w:pPr>
              <w:pStyle w:val="aa"/>
            </w:pPr>
            <w:proofErr w:type="spellStart"/>
            <w:r>
              <w:t>Митраков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186B" w:rsidRPr="009E2051" w:rsidRDefault="00C418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86B" w:rsidRPr="009E2051" w:rsidRDefault="00C4186B" w:rsidP="009D6532">
            <w:pPr>
              <w:pStyle w:val="aa"/>
            </w:pPr>
          </w:p>
        </w:tc>
      </w:tr>
      <w:tr w:rsidR="009E2051" w:rsidRPr="009E2051" w:rsidTr="009E20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E2051" w:rsidRPr="009E2051" w:rsidRDefault="009E2051" w:rsidP="009D6532">
            <w:pPr>
              <w:pStyle w:val="aa"/>
              <w:rPr>
                <w:vertAlign w:val="superscript"/>
              </w:rPr>
            </w:pPr>
            <w:r w:rsidRPr="009E20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2051" w:rsidRPr="009E2051" w:rsidRDefault="009E20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2051" w:rsidRPr="009E2051" w:rsidRDefault="009E2051" w:rsidP="009D6532">
            <w:pPr>
              <w:pStyle w:val="aa"/>
              <w:rPr>
                <w:vertAlign w:val="superscript"/>
              </w:rPr>
            </w:pPr>
            <w:r w:rsidRPr="009E20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2051" w:rsidRPr="009E2051" w:rsidRDefault="009E20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2051" w:rsidRPr="009E2051" w:rsidRDefault="009E2051" w:rsidP="009D6532">
            <w:pPr>
              <w:pStyle w:val="aa"/>
              <w:rPr>
                <w:vertAlign w:val="superscript"/>
              </w:rPr>
            </w:pPr>
            <w:r w:rsidRPr="009E20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2051" w:rsidRPr="009E2051" w:rsidRDefault="009E20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2051" w:rsidRPr="009E2051" w:rsidRDefault="009E2051" w:rsidP="009D6532">
            <w:pPr>
              <w:pStyle w:val="aa"/>
              <w:rPr>
                <w:vertAlign w:val="superscript"/>
              </w:rPr>
            </w:pPr>
            <w:r w:rsidRPr="009E2051">
              <w:rPr>
                <w:vertAlign w:val="superscript"/>
              </w:rPr>
              <w:t>(дата)</w:t>
            </w:r>
          </w:p>
        </w:tc>
      </w:tr>
    </w:tbl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E2051" w:rsidTr="009E205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E2051" w:rsidRDefault="009E2051" w:rsidP="00C45714">
            <w:pPr>
              <w:pStyle w:val="aa"/>
            </w:pPr>
            <w:r w:rsidRPr="009E2051">
              <w:t>5302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E205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E205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E205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E2051" w:rsidRDefault="009E2051" w:rsidP="00C45714">
            <w:pPr>
              <w:pStyle w:val="aa"/>
            </w:pPr>
            <w:proofErr w:type="spellStart"/>
            <w:r w:rsidRPr="009E2051">
              <w:t>Скулкин</w:t>
            </w:r>
            <w:proofErr w:type="spellEnd"/>
            <w:r w:rsidRPr="009E2051">
              <w:t xml:space="preserve"> Владимир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E205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E2051" w:rsidRDefault="009E2051" w:rsidP="00C45714">
            <w:pPr>
              <w:pStyle w:val="aa"/>
            </w:pPr>
            <w:r>
              <w:t>29.01.2020</w:t>
            </w:r>
          </w:p>
        </w:tc>
      </w:tr>
      <w:tr w:rsidR="00C45714" w:rsidRPr="009E2051" w:rsidTr="009E205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E2051" w:rsidRDefault="009E2051" w:rsidP="00C45714">
            <w:pPr>
              <w:pStyle w:val="aa"/>
              <w:rPr>
                <w:b/>
                <w:vertAlign w:val="superscript"/>
              </w:rPr>
            </w:pPr>
            <w:r w:rsidRPr="009E205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E205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E2051" w:rsidRDefault="009E2051" w:rsidP="00C45714">
            <w:pPr>
              <w:pStyle w:val="aa"/>
              <w:rPr>
                <w:b/>
                <w:vertAlign w:val="superscript"/>
              </w:rPr>
            </w:pPr>
            <w:r w:rsidRPr="009E20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E205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E2051" w:rsidRDefault="009E2051" w:rsidP="00C45714">
            <w:pPr>
              <w:pStyle w:val="aa"/>
              <w:rPr>
                <w:b/>
                <w:vertAlign w:val="superscript"/>
              </w:rPr>
            </w:pPr>
            <w:r w:rsidRPr="009E20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E205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E2051" w:rsidRDefault="009E2051" w:rsidP="00C45714">
            <w:pPr>
              <w:pStyle w:val="aa"/>
              <w:rPr>
                <w:vertAlign w:val="superscript"/>
              </w:rPr>
            </w:pPr>
            <w:r w:rsidRPr="009E2051">
              <w:rPr>
                <w:vertAlign w:val="superscript"/>
              </w:rPr>
              <w:t>(дата)</w:t>
            </w:r>
          </w:p>
        </w:tc>
      </w:tr>
      <w:tr w:rsidR="009E2051" w:rsidRPr="009E2051" w:rsidTr="009E205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2051" w:rsidRPr="009E2051" w:rsidRDefault="009E2051" w:rsidP="00C45714">
            <w:pPr>
              <w:pStyle w:val="aa"/>
            </w:pPr>
            <w:r w:rsidRPr="009E2051">
              <w:t>5303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2051" w:rsidRPr="009E2051" w:rsidRDefault="009E2051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2051" w:rsidRPr="009E2051" w:rsidRDefault="009E2051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2051" w:rsidRPr="009E2051" w:rsidRDefault="009E2051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2051" w:rsidRPr="009E2051" w:rsidRDefault="009E2051" w:rsidP="00C45714">
            <w:pPr>
              <w:pStyle w:val="aa"/>
            </w:pPr>
            <w:r w:rsidRPr="009E2051">
              <w:t>Малых Анастасия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2051" w:rsidRPr="009E2051" w:rsidRDefault="009E2051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2051" w:rsidRPr="009E2051" w:rsidRDefault="009E2051" w:rsidP="00C45714">
            <w:pPr>
              <w:pStyle w:val="aa"/>
            </w:pPr>
            <w:r>
              <w:t>29.01.2020</w:t>
            </w:r>
          </w:p>
        </w:tc>
      </w:tr>
      <w:tr w:rsidR="009E2051" w:rsidRPr="009E2051" w:rsidTr="009E205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9E2051" w:rsidRPr="009E2051" w:rsidRDefault="009E2051" w:rsidP="00C45714">
            <w:pPr>
              <w:pStyle w:val="aa"/>
              <w:rPr>
                <w:vertAlign w:val="superscript"/>
              </w:rPr>
            </w:pPr>
            <w:r w:rsidRPr="009E205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9E2051" w:rsidRPr="009E2051" w:rsidRDefault="009E2051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2051" w:rsidRPr="009E2051" w:rsidRDefault="009E2051" w:rsidP="00C45714">
            <w:pPr>
              <w:pStyle w:val="aa"/>
              <w:rPr>
                <w:vertAlign w:val="superscript"/>
              </w:rPr>
            </w:pPr>
            <w:r w:rsidRPr="009E20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2051" w:rsidRPr="009E2051" w:rsidRDefault="009E2051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2051" w:rsidRPr="009E2051" w:rsidRDefault="009E2051" w:rsidP="00C45714">
            <w:pPr>
              <w:pStyle w:val="aa"/>
              <w:rPr>
                <w:vertAlign w:val="superscript"/>
              </w:rPr>
            </w:pPr>
            <w:r w:rsidRPr="009E20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2051" w:rsidRPr="009E2051" w:rsidRDefault="009E2051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2051" w:rsidRPr="009E2051" w:rsidRDefault="009E2051" w:rsidP="00C45714">
            <w:pPr>
              <w:pStyle w:val="aa"/>
              <w:rPr>
                <w:vertAlign w:val="superscript"/>
              </w:rPr>
            </w:pPr>
            <w:r w:rsidRPr="009E2051">
              <w:rPr>
                <w:vertAlign w:val="superscript"/>
              </w:rPr>
              <w:t>(дата)</w:t>
            </w:r>
          </w:p>
        </w:tc>
      </w:tr>
      <w:tr w:rsidR="009E2051" w:rsidRPr="009E2051" w:rsidTr="009E205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2051" w:rsidRPr="009E2051" w:rsidRDefault="009E2051" w:rsidP="00C45714">
            <w:pPr>
              <w:pStyle w:val="aa"/>
            </w:pPr>
            <w:r w:rsidRPr="009E2051">
              <w:lastRenderedPageBreak/>
              <w:t>5301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2051" w:rsidRPr="009E2051" w:rsidRDefault="009E2051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2051" w:rsidRPr="009E2051" w:rsidRDefault="009E2051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2051" w:rsidRPr="009E2051" w:rsidRDefault="009E2051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2051" w:rsidRPr="009E2051" w:rsidRDefault="009E2051" w:rsidP="00C45714">
            <w:pPr>
              <w:pStyle w:val="aa"/>
            </w:pPr>
            <w:proofErr w:type="spellStart"/>
            <w:r w:rsidRPr="009E2051">
              <w:t>Малева</w:t>
            </w:r>
            <w:proofErr w:type="spellEnd"/>
            <w:r w:rsidRPr="009E2051">
              <w:t xml:space="preserve"> Алла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2051" w:rsidRPr="009E2051" w:rsidRDefault="009E2051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2051" w:rsidRPr="009E2051" w:rsidRDefault="009E2051" w:rsidP="00C45714">
            <w:pPr>
              <w:pStyle w:val="aa"/>
            </w:pPr>
            <w:r>
              <w:t>29.01.2020</w:t>
            </w:r>
          </w:p>
        </w:tc>
      </w:tr>
      <w:tr w:rsidR="009E2051" w:rsidRPr="009E2051" w:rsidTr="009E205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9E2051" w:rsidRPr="009E2051" w:rsidRDefault="009E2051" w:rsidP="00C45714">
            <w:pPr>
              <w:pStyle w:val="aa"/>
              <w:rPr>
                <w:vertAlign w:val="superscript"/>
              </w:rPr>
            </w:pPr>
            <w:r w:rsidRPr="009E205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9E2051" w:rsidRPr="009E2051" w:rsidRDefault="009E2051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2051" w:rsidRPr="009E2051" w:rsidRDefault="009E2051" w:rsidP="00C45714">
            <w:pPr>
              <w:pStyle w:val="aa"/>
              <w:rPr>
                <w:vertAlign w:val="superscript"/>
              </w:rPr>
            </w:pPr>
            <w:r w:rsidRPr="009E20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2051" w:rsidRPr="009E2051" w:rsidRDefault="009E2051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2051" w:rsidRPr="009E2051" w:rsidRDefault="009E2051" w:rsidP="00C45714">
            <w:pPr>
              <w:pStyle w:val="aa"/>
              <w:rPr>
                <w:vertAlign w:val="superscript"/>
              </w:rPr>
            </w:pPr>
            <w:r w:rsidRPr="009E20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2051" w:rsidRPr="009E2051" w:rsidRDefault="009E2051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2051" w:rsidRPr="009E2051" w:rsidRDefault="009E2051" w:rsidP="00C45714">
            <w:pPr>
              <w:pStyle w:val="aa"/>
              <w:rPr>
                <w:vertAlign w:val="superscript"/>
              </w:rPr>
            </w:pPr>
            <w:r w:rsidRPr="009E2051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51" w:rsidRPr="009E2051" w:rsidRDefault="009E2051" w:rsidP="009E2051">
      <w:pPr>
        <w:rPr>
          <w:szCs w:val="24"/>
        </w:rPr>
      </w:pPr>
      <w:r>
        <w:separator/>
      </w:r>
    </w:p>
  </w:endnote>
  <w:endnote w:type="continuationSeparator" w:id="0">
    <w:p w:rsidR="009E2051" w:rsidRPr="009E2051" w:rsidRDefault="009E2051" w:rsidP="009E2051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51" w:rsidRDefault="009E205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51" w:rsidRDefault="009E205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51" w:rsidRDefault="009E20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51" w:rsidRPr="009E2051" w:rsidRDefault="009E2051" w:rsidP="009E2051">
      <w:pPr>
        <w:rPr>
          <w:szCs w:val="24"/>
        </w:rPr>
      </w:pPr>
      <w:r>
        <w:separator/>
      </w:r>
    </w:p>
  </w:footnote>
  <w:footnote w:type="continuationSeparator" w:id="0">
    <w:p w:rsidR="009E2051" w:rsidRPr="009E2051" w:rsidRDefault="009E2051" w:rsidP="009E2051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51" w:rsidRDefault="009E205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51" w:rsidRDefault="009E205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51" w:rsidRDefault="009E205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_fio" w:val="Директор - Андрей Владимирович Лязгин"/>
    <w:docVar w:name="ceh_info" w:val=" Общество с ограниченной ответственностью &quot;Диасан&quot; "/>
    <w:docVar w:name="doc_type" w:val="6"/>
    <w:docVar w:name="fill_date" w:val="       "/>
    <w:docVar w:name="org_guid" w:val="0099B5251D5544668CBA49FA61F298CB"/>
    <w:docVar w:name="org_id" w:val="611"/>
    <w:docVar w:name="org_name" w:val="     "/>
    <w:docVar w:name="pers_guids" w:val="337E7E67D7D34B96B0CC7339A24B95FD@162-052-800 27~FFD7CB666B03437B8679185A2ACFBBBE@061-354-828 49~585E82E6196C43A997F24FD4D69A8FD5@038-277-501 70"/>
    <w:docVar w:name="pers_snils" w:val="337E7E67D7D34B96B0CC7339A24B95FD@162-052-800 27~FFD7CB666B03437B8679185A2ACFBBBE@061-354-828 49~585E82E6196C43A997F24FD4D69A8FD5@038-277-501 70"/>
    <w:docVar w:name="pred_dolg" w:val="Заведующий центром"/>
    <w:docVar w:name="pred_fio" w:val="Волынец А.С."/>
    <w:docVar w:name="rbtd_name" w:val="Общество с ограниченной ответственностью &quot;Диасан&quot;"/>
    <w:docVar w:name="sv_docs" w:val="1"/>
  </w:docVars>
  <w:rsids>
    <w:rsidRoot w:val="009E205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43EAD"/>
    <w:rsid w:val="009647F7"/>
    <w:rsid w:val="009A1326"/>
    <w:rsid w:val="009D6532"/>
    <w:rsid w:val="009E2051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186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E20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2051"/>
    <w:rPr>
      <w:sz w:val="24"/>
    </w:rPr>
  </w:style>
  <w:style w:type="paragraph" w:styleId="ad">
    <w:name w:val="footer"/>
    <w:basedOn w:val="a"/>
    <w:link w:val="ae"/>
    <w:rsid w:val="009E20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E20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191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Кристина</dc:creator>
  <cp:lastModifiedBy>Кристина</cp:lastModifiedBy>
  <cp:revision>2</cp:revision>
  <cp:lastPrinted>2020-02-14T03:15:00Z</cp:lastPrinted>
  <dcterms:created xsi:type="dcterms:W3CDTF">2020-02-07T03:38:00Z</dcterms:created>
  <dcterms:modified xsi:type="dcterms:W3CDTF">2020-02-14T03:16:00Z</dcterms:modified>
</cp:coreProperties>
</file>