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A0F7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A0F70" w:rsidRPr="008A0F70">
        <w:rPr>
          <w:rStyle w:val="a9"/>
        </w:rPr>
        <w:t>Общество с ограниченной ответственностью "</w:t>
      </w:r>
      <w:proofErr w:type="spellStart"/>
      <w:r w:rsidR="008A0F70" w:rsidRPr="008A0F70">
        <w:rPr>
          <w:rStyle w:val="a9"/>
        </w:rPr>
        <w:t>Сфера-Эстейт</w:t>
      </w:r>
      <w:proofErr w:type="spellEnd"/>
      <w:r w:rsidR="008A0F70" w:rsidRPr="008A0F70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A0F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0F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Pr="00F06873" w:rsidRDefault="008A0F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b/>
                <w:sz w:val="18"/>
                <w:szCs w:val="18"/>
              </w:rPr>
            </w:pPr>
            <w:r w:rsidRPr="008A0F70">
              <w:rPr>
                <w:b/>
                <w:sz w:val="18"/>
                <w:szCs w:val="18"/>
              </w:rPr>
              <w:t xml:space="preserve">ЦАД (город Уфа, улица </w:t>
            </w:r>
            <w:proofErr w:type="spellStart"/>
            <w:r w:rsidRPr="008A0F70">
              <w:rPr>
                <w:b/>
                <w:sz w:val="18"/>
                <w:szCs w:val="18"/>
              </w:rPr>
              <w:t>Ф</w:t>
            </w:r>
            <w:r w:rsidRPr="008A0F70">
              <w:rPr>
                <w:b/>
                <w:sz w:val="18"/>
                <w:szCs w:val="18"/>
              </w:rPr>
              <w:t>е</w:t>
            </w:r>
            <w:r w:rsidRPr="008A0F70">
              <w:rPr>
                <w:b/>
                <w:sz w:val="18"/>
                <w:szCs w:val="18"/>
              </w:rPr>
              <w:t>рина</w:t>
            </w:r>
            <w:proofErr w:type="spellEnd"/>
            <w:r w:rsidRPr="008A0F70">
              <w:rPr>
                <w:b/>
                <w:sz w:val="18"/>
                <w:szCs w:val="18"/>
              </w:rPr>
              <w:t>, дом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Pr="00F06873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Pr="00F06873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по общим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по финансово-экономическим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по работе с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заведующего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b/>
                <w:sz w:val="18"/>
                <w:szCs w:val="18"/>
              </w:rPr>
            </w:pPr>
            <w:r w:rsidRPr="008A0F70">
              <w:rPr>
                <w:b/>
                <w:sz w:val="18"/>
                <w:szCs w:val="18"/>
              </w:rPr>
              <w:t>ЦАД-2 (город Уфа, улица Ю.Гагарина, дом 64/2)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центром, 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заведующего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F70" w:rsidRPr="00F06873" w:rsidTr="004654AF">
        <w:tc>
          <w:tcPr>
            <w:tcW w:w="959" w:type="dxa"/>
            <w:shd w:val="clear" w:color="auto" w:fill="auto"/>
            <w:vAlign w:val="center"/>
          </w:tcPr>
          <w:p w:rsid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F70" w:rsidRPr="008A0F70" w:rsidRDefault="008A0F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F70" w:rsidRDefault="008A0F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A0F70">
          <w:rPr>
            <w:rStyle w:val="a9"/>
          </w:rPr>
          <w:t>27.05.2020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A0F70" w:rsidRDefault="008A0F70" w:rsidP="009D6532">
            <w:pPr>
              <w:pStyle w:val="aa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D6532" w:rsidRPr="004E51DC" w:rsidRDefault="008A0F70" w:rsidP="009D6532">
            <w:pPr>
              <w:pStyle w:val="aa"/>
            </w:pPr>
            <w:r>
              <w:t>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0F70" w:rsidP="009D6532">
            <w:pPr>
              <w:pStyle w:val="aa"/>
            </w:pPr>
            <w:proofErr w:type="spellStart"/>
            <w:r>
              <w:t>Еникеева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Рамиловна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A0F7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8A0F70" w:rsidRDefault="008A0F70" w:rsidP="009D6532"/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A0F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A0F70" w:rsidRDefault="008A0F70" w:rsidP="009D6532">
            <w:pPr>
              <w:pStyle w:val="aa"/>
            </w:pPr>
            <w:proofErr w:type="spellStart"/>
            <w:r>
              <w:t>Заместитль</w:t>
            </w:r>
            <w:proofErr w:type="spellEnd"/>
            <w:r>
              <w:t xml:space="preserve"> директора по работе </w:t>
            </w:r>
          </w:p>
          <w:p w:rsidR="009D6532" w:rsidRPr="004E51DC" w:rsidRDefault="008A0F70" w:rsidP="009D6532">
            <w:pPr>
              <w:pStyle w:val="aa"/>
            </w:pPr>
            <w:r>
              <w:t>с пе</w:t>
            </w:r>
            <w:r>
              <w:t>р</w:t>
            </w:r>
            <w:r>
              <w:t>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A0F70" w:rsidRDefault="008A0F70" w:rsidP="009D6532">
            <w:pPr>
              <w:pStyle w:val="aa"/>
            </w:pPr>
            <w:proofErr w:type="spellStart"/>
            <w:r>
              <w:t>Бразилевская</w:t>
            </w:r>
            <w:proofErr w:type="spellEnd"/>
            <w:r>
              <w:t xml:space="preserve"> Галина </w:t>
            </w:r>
          </w:p>
          <w:p w:rsidR="009D6532" w:rsidRPr="004E51DC" w:rsidRDefault="008A0F70" w:rsidP="009D6532">
            <w:pPr>
              <w:pStyle w:val="aa"/>
            </w:pPr>
            <w:r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A0F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A0F7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A0F70" w:rsidRPr="008A0F70" w:rsidTr="008A0F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  <w:r>
              <w:t>Заместитель директора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  <w:proofErr w:type="spellStart"/>
            <w:r>
              <w:t>Попко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F70" w:rsidRPr="008A0F70" w:rsidRDefault="008A0F70" w:rsidP="009D6532">
            <w:pPr>
              <w:pStyle w:val="aa"/>
            </w:pPr>
          </w:p>
        </w:tc>
      </w:tr>
      <w:tr w:rsidR="008A0F70" w:rsidRPr="008A0F70" w:rsidTr="008A0F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  <w:r w:rsidRPr="008A0F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  <w:r w:rsidRPr="008A0F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  <w:r w:rsidRPr="008A0F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0F70" w:rsidRPr="008A0F70" w:rsidRDefault="008A0F70" w:rsidP="009D6532">
            <w:pPr>
              <w:pStyle w:val="aa"/>
              <w:rPr>
                <w:vertAlign w:val="superscript"/>
              </w:rPr>
            </w:pPr>
            <w:r w:rsidRPr="008A0F7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A0F70" w:rsidTr="008A0F7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F70" w:rsidRDefault="008A0F70" w:rsidP="002743B5">
            <w:pPr>
              <w:pStyle w:val="aa"/>
            </w:pPr>
            <w:r w:rsidRPr="008A0F70">
              <w:t>3253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0F7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F7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0F7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F70" w:rsidRDefault="008A0F70" w:rsidP="002743B5">
            <w:pPr>
              <w:pStyle w:val="aa"/>
            </w:pPr>
            <w:r w:rsidRPr="008A0F70">
              <w:t xml:space="preserve">Рафиков Рустам </w:t>
            </w:r>
            <w:proofErr w:type="spellStart"/>
            <w:r w:rsidRPr="008A0F70">
              <w:t>Галиевич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0F7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F70" w:rsidRDefault="008A0F70" w:rsidP="002743B5">
            <w:pPr>
              <w:pStyle w:val="aa"/>
            </w:pPr>
            <w:r>
              <w:t>27.05.2020</w:t>
            </w:r>
          </w:p>
        </w:tc>
      </w:tr>
      <w:tr w:rsidR="002743B5" w:rsidRPr="008A0F70" w:rsidTr="008A0F7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A0F70" w:rsidRDefault="008A0F70" w:rsidP="002743B5">
            <w:pPr>
              <w:pStyle w:val="aa"/>
              <w:rPr>
                <w:b/>
                <w:vertAlign w:val="superscript"/>
              </w:rPr>
            </w:pPr>
            <w:r w:rsidRPr="008A0F7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A0F7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A0F70" w:rsidRDefault="008A0F70" w:rsidP="002743B5">
            <w:pPr>
              <w:pStyle w:val="aa"/>
              <w:rPr>
                <w:b/>
                <w:vertAlign w:val="superscript"/>
              </w:rPr>
            </w:pPr>
            <w:r w:rsidRPr="008A0F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A0F7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A0F70" w:rsidRDefault="008A0F70" w:rsidP="002743B5">
            <w:pPr>
              <w:pStyle w:val="aa"/>
              <w:rPr>
                <w:b/>
                <w:vertAlign w:val="superscript"/>
              </w:rPr>
            </w:pPr>
            <w:r w:rsidRPr="008A0F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A0F7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A0F70" w:rsidRDefault="008A0F70" w:rsidP="002743B5">
            <w:pPr>
              <w:pStyle w:val="aa"/>
              <w:rPr>
                <w:vertAlign w:val="superscript"/>
              </w:rPr>
            </w:pPr>
            <w:r w:rsidRPr="008A0F7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D5" w:rsidRPr="0041304F" w:rsidRDefault="00B861D5" w:rsidP="008A0F70">
      <w:r>
        <w:separator/>
      </w:r>
    </w:p>
  </w:endnote>
  <w:endnote w:type="continuationSeparator" w:id="0">
    <w:p w:rsidR="00B861D5" w:rsidRPr="0041304F" w:rsidRDefault="00B861D5" w:rsidP="008A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D5" w:rsidRPr="0041304F" w:rsidRDefault="00B861D5" w:rsidP="008A0F70">
      <w:r>
        <w:separator/>
      </w:r>
    </w:p>
  </w:footnote>
  <w:footnote w:type="continuationSeparator" w:id="0">
    <w:p w:rsidR="00B861D5" w:rsidRPr="0041304F" w:rsidRDefault="00B861D5" w:rsidP="008A0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boss_fio" w:val="Хусаинов Тимур Рифович"/>
    <w:docVar w:name="ceh_info" w:val="Общество с ограниченной ответственностью &quot;Сфера-Эстейт&quot;"/>
    <w:docVar w:name="doc_name" w:val="Документ5"/>
    <w:docVar w:name="doc_type" w:val="5"/>
    <w:docVar w:name="fill_date" w:val="27.05.2020"/>
    <w:docVar w:name="org_guid" w:val="53E713C3A93543D2B5B297C7B163FACA"/>
    <w:docVar w:name="org_id" w:val="1"/>
    <w:docVar w:name="org_name" w:val="     "/>
    <w:docVar w:name="pers_guids" w:val="A4947A95A1E642D882AA9867489195A1@107-733-820-54"/>
    <w:docVar w:name="pers_snils" w:val="A4947A95A1E642D882AA9867489195A1@107-733-820-54"/>
    <w:docVar w:name="pred_dolg" w:val="Заместитель директора по общим вопросам"/>
    <w:docVar w:name="pred_fio" w:val="Еникеева Гульнара Рамиловна"/>
    <w:docVar w:name="rbtd_adr" w:val="     "/>
    <w:docVar w:name="rbtd_name" w:val="Общество с ограниченной ответственностью &quot;Сфера-Эстейт&quot;"/>
    <w:docVar w:name="step_test" w:val="6"/>
    <w:docVar w:name="sv_docs" w:val="1"/>
  </w:docVars>
  <w:rsids>
    <w:rsidRoot w:val="008A0F7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0F7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61D5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A0F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0F70"/>
    <w:rPr>
      <w:sz w:val="24"/>
    </w:rPr>
  </w:style>
  <w:style w:type="paragraph" w:styleId="ad">
    <w:name w:val="footer"/>
    <w:basedOn w:val="a"/>
    <w:link w:val="ae"/>
    <w:rsid w:val="008A0F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0F7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ПК</dc:creator>
  <cp:lastModifiedBy>ПК</cp:lastModifiedBy>
  <cp:revision>1</cp:revision>
  <dcterms:created xsi:type="dcterms:W3CDTF">2020-05-27T18:20:00Z</dcterms:created>
  <dcterms:modified xsi:type="dcterms:W3CDTF">2020-05-27T18:21:00Z</dcterms:modified>
</cp:coreProperties>
</file>