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13F35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113F35" w:rsidRPr="00113F35">
          <w:rPr>
            <w:rStyle w:val="a9"/>
          </w:rPr>
          <w:t>Общество с ограниченной ответственностью "Диасан"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13F35" w:rsidRPr="00F06873" w:rsidTr="004654AF">
        <w:trPr>
          <w:jc w:val="center"/>
        </w:trPr>
        <w:tc>
          <w:tcPr>
            <w:tcW w:w="3518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113F35" w:rsidRPr="00F06873" w:rsidRDefault="00113F35" w:rsidP="00A041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113F35" w:rsidRPr="00F06873" w:rsidRDefault="00113F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3F35" w:rsidRPr="00F06873" w:rsidTr="004654AF">
        <w:trPr>
          <w:jc w:val="center"/>
        </w:trPr>
        <w:tc>
          <w:tcPr>
            <w:tcW w:w="3518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113F35" w:rsidRPr="00F06873" w:rsidRDefault="00113F35" w:rsidP="00A041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18" w:type="dxa"/>
            <w:vAlign w:val="center"/>
          </w:tcPr>
          <w:p w:rsidR="00113F35" w:rsidRPr="00F06873" w:rsidRDefault="00113F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3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3F35" w:rsidRPr="00F06873" w:rsidTr="004654AF">
        <w:trPr>
          <w:jc w:val="center"/>
        </w:trPr>
        <w:tc>
          <w:tcPr>
            <w:tcW w:w="3518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113F35" w:rsidRPr="00F06873" w:rsidRDefault="00113F35" w:rsidP="00A041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113F35" w:rsidRPr="00F06873" w:rsidRDefault="00113F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3F35" w:rsidRPr="00F06873" w:rsidTr="004654AF">
        <w:trPr>
          <w:jc w:val="center"/>
        </w:trPr>
        <w:tc>
          <w:tcPr>
            <w:tcW w:w="3518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113F35" w:rsidRPr="00F06873" w:rsidRDefault="00113F35" w:rsidP="00A041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13F35" w:rsidRPr="00F06873" w:rsidRDefault="00113F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13F35" w:rsidRPr="00F06873" w:rsidTr="004654AF">
        <w:trPr>
          <w:jc w:val="center"/>
        </w:trPr>
        <w:tc>
          <w:tcPr>
            <w:tcW w:w="3518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113F35" w:rsidRPr="00F06873" w:rsidRDefault="00113F35" w:rsidP="00A0417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113F35" w:rsidRPr="00F06873" w:rsidRDefault="00113F3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113F35" w:rsidRPr="00F06873" w:rsidRDefault="00113F3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113F35" w:rsidRDefault="00F06873" w:rsidP="00113F35">
      <w:pPr>
        <w:jc w:val="right"/>
        <w:rPr>
          <w:sz w:val="20"/>
        </w:rPr>
      </w:pPr>
      <w:r w:rsidRPr="00F06873">
        <w:t>Таблица 2</w:t>
      </w:r>
      <w:r w:rsidR="000C0EE4">
        <w:fldChar w:fldCharType="begin"/>
      </w:r>
      <w:r w:rsidR="00113F35">
        <w:instrText xml:space="preserve"> INCLUDETEXT  "\\\\Sout\\СОУТ\\ARMv51_files\\sv_ved_org_611.xml" \! \t "C:\\Program Files (x86)\\Аттестация-5.1\\xsl\\per_rm\\form2_01.xsl"  \* MERGEFORMAT </w:instrText>
      </w:r>
      <w:r w:rsidR="000C0EE4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6" w:type="dxa"/>
          <w:right w:w="56" w:type="dxa"/>
        </w:tblCellMar>
        <w:tblLook w:val="04A0"/>
      </w:tblPr>
      <w:tblGrid>
        <w:gridCol w:w="1455"/>
        <w:gridCol w:w="3008"/>
        <w:gridCol w:w="333"/>
        <w:gridCol w:w="337"/>
        <w:gridCol w:w="486"/>
        <w:gridCol w:w="333"/>
        <w:gridCol w:w="334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640"/>
        <w:gridCol w:w="640"/>
        <w:gridCol w:w="640"/>
        <w:gridCol w:w="640"/>
        <w:gridCol w:w="640"/>
        <w:gridCol w:w="488"/>
        <w:gridCol w:w="401"/>
      </w:tblGrid>
      <w:tr w:rsidR="00113F35" w:rsidTr="00113F35">
        <w:trPr>
          <w:divId w:val="507452443"/>
          <w:tblHeader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13F35" w:rsidTr="00113F35">
        <w:trPr>
          <w:divId w:val="507452443"/>
          <w:trHeight w:val="220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13F35" w:rsidRDefault="00113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rPr>
                <w:sz w:val="16"/>
                <w:szCs w:val="16"/>
              </w:rPr>
            </w:pPr>
          </w:p>
        </w:tc>
      </w:tr>
      <w:tr w:rsidR="00113F35" w:rsidTr="00113F35">
        <w:trPr>
          <w:divId w:val="507452443"/>
          <w:tblHeader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13F35">
        <w:trPr>
          <w:divId w:val="50745244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амбулаторного диализа г. Лысьва</w:t>
            </w:r>
          </w:p>
        </w:tc>
      </w:tr>
      <w:tr w:rsidR="00113F35">
        <w:trPr>
          <w:divId w:val="50745244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заведующего по адм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нистративно-хозяйственной части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9А (8А)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Амбулатория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(10А)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(10А)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13F35">
        <w:trPr>
          <w:divId w:val="5074524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(30А)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F35" w:rsidRDefault="00113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0C0EE4" w:rsidP="00113F35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113F35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13F35">
          <w:rPr>
            <w:rStyle w:val="a9"/>
          </w:rPr>
          <w:t xml:space="preserve">  </w:t>
        </w:r>
        <w:r w:rsidR="00A21078" w:rsidRPr="00A21078">
          <w:rPr>
            <w:rStyle w:val="a9"/>
          </w:rPr>
          <w:t>29.01.2020</w:t>
        </w:r>
        <w:r w:rsidR="00113F35">
          <w:rPr>
            <w:rStyle w:val="a9"/>
          </w:rPr>
          <w:t xml:space="preserve">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21078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B12264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A21078" w:rsidRPr="004E51DC" w:rsidRDefault="00A21078" w:rsidP="00B12264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B12264">
            <w:pPr>
              <w:pStyle w:val="aa"/>
            </w:pPr>
          </w:p>
        </w:tc>
        <w:tc>
          <w:tcPr>
            <w:tcW w:w="284" w:type="dxa"/>
            <w:vAlign w:val="bottom"/>
          </w:tcPr>
          <w:p w:rsidR="00A21078" w:rsidRPr="004E51DC" w:rsidRDefault="00A21078" w:rsidP="00B1226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B12264">
            <w:pPr>
              <w:pStyle w:val="aa"/>
            </w:pPr>
            <w:r>
              <w:t>Еникеева Г.Р.</w:t>
            </w:r>
          </w:p>
        </w:tc>
        <w:tc>
          <w:tcPr>
            <w:tcW w:w="284" w:type="dxa"/>
            <w:vAlign w:val="bottom"/>
          </w:tcPr>
          <w:p w:rsidR="00A21078" w:rsidRPr="004E51DC" w:rsidRDefault="00A210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3F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113F35" w:rsidRPr="00113F35" w:rsidRDefault="00113F35" w:rsidP="009D6532"/>
    <w:p w:rsidR="009D6532" w:rsidRPr="00113F35" w:rsidRDefault="009D6532" w:rsidP="009D6532">
      <w:r w:rsidRPr="003C5C39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A21078" w:rsidRPr="004E51DC" w:rsidTr="00113F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B12264">
            <w:pPr>
              <w:pStyle w:val="aa"/>
            </w:pPr>
            <w:r>
              <w:t>Заведующий центром</w:t>
            </w:r>
          </w:p>
        </w:tc>
        <w:tc>
          <w:tcPr>
            <w:tcW w:w="283" w:type="dxa"/>
            <w:vAlign w:val="bottom"/>
          </w:tcPr>
          <w:p w:rsidR="00A21078" w:rsidRPr="004E51DC" w:rsidRDefault="00A21078" w:rsidP="00B12264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B12264">
            <w:pPr>
              <w:pStyle w:val="aa"/>
            </w:pPr>
          </w:p>
        </w:tc>
        <w:tc>
          <w:tcPr>
            <w:tcW w:w="284" w:type="dxa"/>
            <w:vAlign w:val="bottom"/>
          </w:tcPr>
          <w:p w:rsidR="00A21078" w:rsidRPr="004E51DC" w:rsidRDefault="00A21078" w:rsidP="00B1226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B12264">
            <w:pPr>
              <w:pStyle w:val="aa"/>
            </w:pPr>
            <w:r>
              <w:t>Волынец А.С.</w:t>
            </w:r>
          </w:p>
        </w:tc>
        <w:tc>
          <w:tcPr>
            <w:tcW w:w="284" w:type="dxa"/>
            <w:vAlign w:val="bottom"/>
          </w:tcPr>
          <w:p w:rsidR="00A21078" w:rsidRPr="004E51DC" w:rsidRDefault="00A210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A21078" w:rsidRPr="004E51DC" w:rsidRDefault="00A21078" w:rsidP="009D6532">
            <w:pPr>
              <w:pStyle w:val="aa"/>
            </w:pPr>
          </w:p>
        </w:tc>
      </w:tr>
      <w:tr w:rsidR="009D6532" w:rsidRPr="000905BE" w:rsidTr="00113F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113F3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21078" w:rsidRPr="00113F35" w:rsidTr="00113F3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078" w:rsidRPr="00B66ED4" w:rsidRDefault="00A21078" w:rsidP="00B12264">
            <w:pPr>
              <w:pStyle w:val="aa"/>
            </w:pPr>
            <w:r>
              <w:t>Заместитель заведующего по АХЧ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21078" w:rsidRPr="00B66ED4" w:rsidRDefault="00A21078" w:rsidP="00B1226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078" w:rsidRPr="00B66ED4" w:rsidRDefault="00A21078" w:rsidP="00B1226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21078" w:rsidRPr="00B66ED4" w:rsidRDefault="00A21078" w:rsidP="00B1226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078" w:rsidRPr="00B66ED4" w:rsidRDefault="00A21078" w:rsidP="00B12264">
            <w:pPr>
              <w:pStyle w:val="aa"/>
            </w:pPr>
            <w:r>
              <w:t>Митраков М.А.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21078" w:rsidRPr="00113F35" w:rsidRDefault="00A2107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1078" w:rsidRPr="00113F35" w:rsidRDefault="00A21078" w:rsidP="009D6532">
            <w:pPr>
              <w:pStyle w:val="aa"/>
            </w:pPr>
          </w:p>
        </w:tc>
      </w:tr>
      <w:tr w:rsidR="00113F35" w:rsidRPr="00113F35" w:rsidTr="00113F3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13F35" w:rsidRPr="00113F35" w:rsidRDefault="00113F35" w:rsidP="009D6532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13F35" w:rsidRPr="00113F35" w:rsidRDefault="00113F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3F35" w:rsidRPr="00113F35" w:rsidRDefault="00113F35" w:rsidP="009D6532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3F35" w:rsidRPr="00113F35" w:rsidRDefault="00113F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3F35" w:rsidRPr="00113F35" w:rsidRDefault="00113F35" w:rsidP="009D6532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3F35" w:rsidRPr="00113F35" w:rsidRDefault="00113F3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13F35" w:rsidRPr="00113F35" w:rsidRDefault="00113F35" w:rsidP="009D6532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13F35" w:rsidTr="00113F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3F35" w:rsidRDefault="00113F35" w:rsidP="002743B5">
            <w:pPr>
              <w:pStyle w:val="aa"/>
            </w:pPr>
            <w:r w:rsidRPr="00113F35">
              <w:t>5302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3F3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3F3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3F3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3F35" w:rsidRDefault="00113F35" w:rsidP="002743B5">
            <w:pPr>
              <w:pStyle w:val="aa"/>
            </w:pPr>
            <w:r w:rsidRPr="00113F35">
              <w:t>Скулкин Владимир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13F3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13F35" w:rsidRDefault="00113F35" w:rsidP="002743B5">
            <w:pPr>
              <w:pStyle w:val="aa"/>
            </w:pPr>
            <w:r>
              <w:t>29.01.2020</w:t>
            </w:r>
          </w:p>
        </w:tc>
      </w:tr>
      <w:tr w:rsidR="002743B5" w:rsidRPr="00113F35" w:rsidTr="00113F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13F35" w:rsidRDefault="00113F35" w:rsidP="002743B5">
            <w:pPr>
              <w:pStyle w:val="aa"/>
              <w:rPr>
                <w:b/>
                <w:vertAlign w:val="superscript"/>
              </w:rPr>
            </w:pPr>
            <w:r w:rsidRPr="00113F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13F3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13F35" w:rsidRDefault="00113F35" w:rsidP="002743B5">
            <w:pPr>
              <w:pStyle w:val="aa"/>
              <w:rPr>
                <w:b/>
                <w:vertAlign w:val="superscript"/>
              </w:rPr>
            </w:pPr>
            <w:r w:rsidRPr="00113F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13F3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13F35" w:rsidRDefault="00113F35" w:rsidP="002743B5">
            <w:pPr>
              <w:pStyle w:val="aa"/>
              <w:rPr>
                <w:b/>
                <w:vertAlign w:val="superscript"/>
              </w:rPr>
            </w:pPr>
            <w:r w:rsidRPr="00113F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13F3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(дата)</w:t>
            </w:r>
          </w:p>
        </w:tc>
      </w:tr>
      <w:tr w:rsidR="00113F35" w:rsidRPr="00113F35" w:rsidTr="00113F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  <w:r w:rsidRPr="00113F35">
              <w:t>5303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  <w:r w:rsidRPr="00113F35">
              <w:t>Малых Анастасия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  <w:r>
              <w:t>29.01.2020</w:t>
            </w:r>
          </w:p>
        </w:tc>
      </w:tr>
      <w:tr w:rsidR="00113F35" w:rsidRPr="00113F35" w:rsidTr="00113F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113F35" w:rsidRPr="00113F35" w:rsidRDefault="00113F3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3F35" w:rsidRPr="00113F35" w:rsidRDefault="00113F3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(дата)</w:t>
            </w:r>
          </w:p>
        </w:tc>
      </w:tr>
      <w:tr w:rsidR="00113F35" w:rsidRPr="00113F35" w:rsidTr="00113F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  <w:r w:rsidRPr="00113F35">
              <w:t>5301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  <w:r w:rsidRPr="00113F35">
              <w:t>Малева Алла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3F35" w:rsidRPr="00113F35" w:rsidRDefault="00113F35" w:rsidP="002743B5">
            <w:pPr>
              <w:pStyle w:val="aa"/>
            </w:pPr>
            <w:r>
              <w:t>29.01.2020</w:t>
            </w:r>
          </w:p>
        </w:tc>
      </w:tr>
      <w:tr w:rsidR="00113F35" w:rsidRPr="00113F35" w:rsidTr="00113F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113F35" w:rsidRPr="00113F35" w:rsidRDefault="00113F3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13F35" w:rsidRPr="00113F35" w:rsidRDefault="00113F3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3F35" w:rsidRPr="00113F35" w:rsidRDefault="00113F35" w:rsidP="002743B5">
            <w:pPr>
              <w:pStyle w:val="aa"/>
              <w:rPr>
                <w:vertAlign w:val="superscript"/>
              </w:rPr>
            </w:pPr>
            <w:r w:rsidRPr="00113F3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F35" w:rsidRPr="00113F35" w:rsidRDefault="00113F35" w:rsidP="00113F35">
      <w:pPr>
        <w:rPr>
          <w:szCs w:val="24"/>
        </w:rPr>
      </w:pPr>
      <w:r>
        <w:separator/>
      </w:r>
    </w:p>
  </w:endnote>
  <w:endnote w:type="continuationSeparator" w:id="0">
    <w:p w:rsidR="00113F35" w:rsidRPr="00113F35" w:rsidRDefault="00113F35" w:rsidP="00113F35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F35" w:rsidRPr="00113F35" w:rsidRDefault="00113F35" w:rsidP="00113F35">
      <w:pPr>
        <w:rPr>
          <w:szCs w:val="24"/>
        </w:rPr>
      </w:pPr>
      <w:r>
        <w:separator/>
      </w:r>
    </w:p>
  </w:footnote>
  <w:footnote w:type="continuationSeparator" w:id="0">
    <w:p w:rsidR="00113F35" w:rsidRPr="00113F35" w:rsidRDefault="00113F35" w:rsidP="00113F35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boss_fio" w:val="Директор - Андрей Владимирович Лязгин"/>
    <w:docVar w:name="ceh_info" w:val="Общество с ограниченной ответственностью &quot;Диасан&quot;"/>
    <w:docVar w:name="doc_name" w:val="Документ3"/>
    <w:docVar w:name="doc_type" w:val="5"/>
    <w:docVar w:name="fill_date" w:val="       "/>
    <w:docVar w:name="org_guid" w:val="0099B5251D5544668CBA49FA61F298CB"/>
    <w:docVar w:name="org_id" w:val="611"/>
    <w:docVar w:name="org_name" w:val="     "/>
    <w:docVar w:name="pers_guids" w:val="337E7E67D7D34B96B0CC7339A24B95FD@162-052-800 27~FFD7CB666B03437B8679185A2ACFBBBE@061-354-828 49~585E82E6196C43A997F24FD4D69A8FD5@038-277-501 70"/>
    <w:docVar w:name="pers_snils" w:val="337E7E67D7D34B96B0CC7339A24B95FD@162-052-800 27~FFD7CB666B03437B8679185A2ACFBBBE@061-354-828 49~585E82E6196C43A997F24FD4D69A8FD5@038-277-501 70"/>
    <w:docVar w:name="pred_dolg" w:val="Заведующий центром"/>
    <w:docVar w:name="pred_fio" w:val="Волынец А.С."/>
    <w:docVar w:name="rbtd_name" w:val="Общество с ограниченной ответственностью &quot;Диасан&quot;"/>
    <w:docVar w:name="step_test" w:val="54"/>
    <w:docVar w:name="sv_docs" w:val="1"/>
  </w:docVars>
  <w:rsids>
    <w:rsidRoot w:val="00113F35"/>
    <w:rsid w:val="0002033E"/>
    <w:rsid w:val="000C0EE4"/>
    <w:rsid w:val="000C5130"/>
    <w:rsid w:val="000D3760"/>
    <w:rsid w:val="000F0714"/>
    <w:rsid w:val="00113F35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21078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113F3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113F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13F35"/>
    <w:rPr>
      <w:sz w:val="24"/>
    </w:rPr>
  </w:style>
  <w:style w:type="paragraph" w:styleId="ae">
    <w:name w:val="footer"/>
    <w:basedOn w:val="a"/>
    <w:link w:val="af"/>
    <w:rsid w:val="00113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13F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Кристина</dc:creator>
  <cp:lastModifiedBy>Кристина</cp:lastModifiedBy>
  <cp:revision>2</cp:revision>
  <cp:lastPrinted>2020-02-14T03:14:00Z</cp:lastPrinted>
  <dcterms:created xsi:type="dcterms:W3CDTF">2020-02-07T03:37:00Z</dcterms:created>
  <dcterms:modified xsi:type="dcterms:W3CDTF">2020-02-14T03:15:00Z</dcterms:modified>
</cp:coreProperties>
</file>